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28" w:rsidRDefault="00AF2A5D" w:rsidP="0062628E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 w:rsidRPr="00903DB6">
        <w:rPr>
          <w:rFonts w:ascii="Arial" w:hAnsi="Arial" w:cs="Arial"/>
          <w:b/>
          <w:sz w:val="24"/>
          <w:szCs w:val="24"/>
          <w:u w:val="single"/>
        </w:rPr>
        <w:t xml:space="preserve">Bürgerbus </w:t>
      </w:r>
      <w:r w:rsidR="00903DB6" w:rsidRPr="00903DB6">
        <w:rPr>
          <w:rFonts w:ascii="Arial" w:hAnsi="Arial" w:cs="Arial"/>
          <w:b/>
          <w:sz w:val="24"/>
          <w:szCs w:val="24"/>
          <w:u w:val="single"/>
        </w:rPr>
        <w:t xml:space="preserve">für </w:t>
      </w:r>
      <w:r w:rsidR="00485C6E">
        <w:rPr>
          <w:rFonts w:ascii="Arial" w:hAnsi="Arial" w:cs="Arial"/>
          <w:b/>
          <w:sz w:val="24"/>
          <w:szCs w:val="24"/>
          <w:u w:val="single"/>
        </w:rPr>
        <w:t xml:space="preserve">die Verbandsgemeinde </w:t>
      </w:r>
      <w:r w:rsidR="00122741">
        <w:rPr>
          <w:rFonts w:ascii="Arial" w:hAnsi="Arial" w:cs="Arial"/>
          <w:b/>
          <w:sz w:val="24"/>
          <w:szCs w:val="24"/>
          <w:u w:val="single"/>
        </w:rPr>
        <w:t>Lauterecken-Wolfstein</w:t>
      </w:r>
    </w:p>
    <w:p w:rsidR="00AF2A5D" w:rsidRPr="00903DB6" w:rsidRDefault="00AF2A5D" w:rsidP="0062628E">
      <w:pPr>
        <w:pStyle w:val="KeinLeerraum"/>
        <w:rPr>
          <w:rFonts w:ascii="Arial" w:hAnsi="Arial" w:cs="Arial"/>
          <w:sz w:val="24"/>
          <w:szCs w:val="24"/>
        </w:rPr>
      </w:pPr>
    </w:p>
    <w:p w:rsidR="00AF2A5D" w:rsidRPr="00903DB6" w:rsidRDefault="00253772" w:rsidP="0062628E">
      <w:pPr>
        <w:pStyle w:val="KeinLeerraum"/>
        <w:rPr>
          <w:rFonts w:ascii="Arial" w:hAnsi="Arial" w:cs="Arial"/>
          <w:sz w:val="24"/>
          <w:szCs w:val="24"/>
        </w:rPr>
      </w:pPr>
      <w:r w:rsidRPr="00903DB6">
        <w:rPr>
          <w:rFonts w:ascii="Arial" w:hAnsi="Arial" w:cs="Arial"/>
          <w:sz w:val="24"/>
          <w:szCs w:val="24"/>
        </w:rPr>
        <w:t>Der Bürgerbus lebt vom Engagement aus der Mitte der Gesellschaft. Deshalb bitten wir Sie uns mitzuteilen, ob Sie den Bürgerbus</w:t>
      </w:r>
      <w:r w:rsidR="00046628">
        <w:rPr>
          <w:rFonts w:ascii="Arial" w:hAnsi="Arial" w:cs="Arial"/>
          <w:sz w:val="24"/>
          <w:szCs w:val="24"/>
        </w:rPr>
        <w:t xml:space="preserve"> durch Ihre Mitarbeit </w:t>
      </w:r>
      <w:r w:rsidRPr="00903DB6">
        <w:rPr>
          <w:rFonts w:ascii="Arial" w:hAnsi="Arial" w:cs="Arial"/>
          <w:sz w:val="24"/>
          <w:szCs w:val="24"/>
        </w:rPr>
        <w:t>unterstützen.</w:t>
      </w:r>
    </w:p>
    <w:p w:rsidR="00903DB6" w:rsidRDefault="00903DB6" w:rsidP="0062628E">
      <w:pPr>
        <w:pStyle w:val="KeinLeerraum"/>
        <w:rPr>
          <w:rFonts w:ascii="Arial" w:hAnsi="Arial" w:cs="Arial"/>
          <w:sz w:val="24"/>
          <w:szCs w:val="24"/>
        </w:rPr>
      </w:pPr>
    </w:p>
    <w:p w:rsidR="00046628" w:rsidRPr="00903DB6" w:rsidRDefault="00046628" w:rsidP="0062628E">
      <w:pPr>
        <w:pStyle w:val="KeinLeerraum"/>
        <w:rPr>
          <w:rFonts w:ascii="Arial" w:hAnsi="Arial" w:cs="Arial"/>
          <w:sz w:val="24"/>
          <w:szCs w:val="24"/>
        </w:rPr>
      </w:pPr>
    </w:p>
    <w:p w:rsidR="00AF2A5D" w:rsidRPr="00122741" w:rsidRDefault="00AF2A5D" w:rsidP="0062628E">
      <w:pPr>
        <w:pStyle w:val="KeinLeerraum"/>
        <w:rPr>
          <w:rFonts w:ascii="Arial" w:hAnsi="Arial" w:cs="Arial"/>
          <w:b/>
          <w:sz w:val="24"/>
          <w:szCs w:val="24"/>
        </w:rPr>
      </w:pPr>
      <w:r w:rsidRPr="00122741">
        <w:rPr>
          <w:rFonts w:ascii="Arial" w:hAnsi="Arial" w:cs="Arial"/>
          <w:b/>
          <w:sz w:val="24"/>
          <w:szCs w:val="24"/>
        </w:rPr>
        <w:t xml:space="preserve">An der weiteren Planung </w:t>
      </w:r>
      <w:r w:rsidR="00253772" w:rsidRPr="00122741">
        <w:rPr>
          <w:rFonts w:ascii="Arial" w:hAnsi="Arial" w:cs="Arial"/>
          <w:b/>
          <w:sz w:val="24"/>
          <w:szCs w:val="24"/>
        </w:rPr>
        <w:t xml:space="preserve">und Entwicklung </w:t>
      </w:r>
      <w:r w:rsidRPr="00122741">
        <w:rPr>
          <w:rFonts w:ascii="Arial" w:hAnsi="Arial" w:cs="Arial"/>
          <w:b/>
          <w:sz w:val="24"/>
          <w:szCs w:val="24"/>
        </w:rPr>
        <w:t xml:space="preserve">für den Bürgerbus </w:t>
      </w:r>
      <w:r w:rsidR="00253772" w:rsidRPr="00122741">
        <w:rPr>
          <w:rFonts w:ascii="Arial" w:hAnsi="Arial" w:cs="Arial"/>
          <w:b/>
          <w:sz w:val="24"/>
          <w:szCs w:val="24"/>
        </w:rPr>
        <w:t>(bitte ankreuzen):</w:t>
      </w:r>
    </w:p>
    <w:p w:rsidR="00AF2A5D" w:rsidRDefault="00AF2A5D" w:rsidP="0062628E">
      <w:pPr>
        <w:pStyle w:val="KeinLeerraum"/>
        <w:rPr>
          <w:rFonts w:ascii="Arial" w:hAnsi="Arial" w:cs="Arial"/>
          <w:sz w:val="24"/>
          <w:szCs w:val="24"/>
        </w:rPr>
      </w:pPr>
    </w:p>
    <w:p w:rsidR="00903DB6" w:rsidRPr="00903DB6" w:rsidRDefault="00903DB6" w:rsidP="0062628E">
      <w:pPr>
        <w:pStyle w:val="KeinLeerraum"/>
        <w:rPr>
          <w:rFonts w:ascii="Arial" w:hAnsi="Arial" w:cs="Arial"/>
          <w:sz w:val="24"/>
          <w:szCs w:val="24"/>
        </w:rPr>
      </w:pPr>
    </w:p>
    <w:p w:rsidR="00AF2A5D" w:rsidRPr="00903DB6" w:rsidRDefault="00AF2A5D" w:rsidP="0079151A">
      <w:pPr>
        <w:pStyle w:val="KeinLeerraum"/>
        <w:ind w:left="709" w:hanging="709"/>
        <w:rPr>
          <w:rFonts w:ascii="Arial" w:hAnsi="Arial" w:cs="Arial"/>
          <w:sz w:val="24"/>
          <w:szCs w:val="24"/>
        </w:rPr>
      </w:pPr>
      <w:r w:rsidRPr="00903DB6">
        <w:rPr>
          <w:rFonts w:ascii="Arial" w:hAnsi="Arial" w:cs="Arial"/>
          <w:sz w:val="24"/>
          <w:szCs w:val="24"/>
        </w:rPr>
        <w:t>□</w:t>
      </w:r>
      <w:r w:rsidRPr="00903DB6">
        <w:rPr>
          <w:rFonts w:ascii="Arial" w:hAnsi="Arial" w:cs="Arial"/>
          <w:sz w:val="24"/>
          <w:szCs w:val="24"/>
        </w:rPr>
        <w:tab/>
      </w:r>
      <w:r w:rsidR="00253772" w:rsidRPr="00903DB6">
        <w:rPr>
          <w:rFonts w:ascii="Arial" w:hAnsi="Arial" w:cs="Arial"/>
          <w:sz w:val="24"/>
          <w:szCs w:val="24"/>
        </w:rPr>
        <w:t>Ja, ich habe Interesse an der weiteren Mitarbeit und könnte mir vorstellen mit dabei zu sein</w:t>
      </w:r>
    </w:p>
    <w:p w:rsidR="00253772" w:rsidRPr="00903DB6" w:rsidRDefault="00253772" w:rsidP="0062628E">
      <w:pPr>
        <w:pStyle w:val="KeinLeerraum"/>
        <w:rPr>
          <w:rFonts w:ascii="Arial" w:hAnsi="Arial" w:cs="Arial"/>
          <w:sz w:val="24"/>
          <w:szCs w:val="24"/>
        </w:rPr>
      </w:pPr>
    </w:p>
    <w:p w:rsidR="00253772" w:rsidRDefault="00253772" w:rsidP="0062628E">
      <w:pPr>
        <w:pStyle w:val="KeinLeerraum"/>
        <w:rPr>
          <w:rFonts w:ascii="Arial" w:hAnsi="Arial" w:cs="Arial"/>
          <w:sz w:val="24"/>
          <w:szCs w:val="24"/>
        </w:rPr>
      </w:pPr>
      <w:r w:rsidRPr="00903DB6">
        <w:rPr>
          <w:rFonts w:ascii="Arial" w:hAnsi="Arial" w:cs="Arial"/>
          <w:sz w:val="24"/>
          <w:szCs w:val="24"/>
        </w:rPr>
        <w:tab/>
        <w:t>□</w:t>
      </w:r>
      <w:r w:rsidRPr="00903DB6">
        <w:rPr>
          <w:rFonts w:ascii="Arial" w:hAnsi="Arial" w:cs="Arial"/>
          <w:sz w:val="24"/>
          <w:szCs w:val="24"/>
        </w:rPr>
        <w:tab/>
        <w:t>als Fahrer</w:t>
      </w:r>
      <w:r w:rsidR="006563F3">
        <w:rPr>
          <w:rFonts w:ascii="Arial" w:hAnsi="Arial" w:cs="Arial"/>
          <w:sz w:val="24"/>
          <w:szCs w:val="24"/>
        </w:rPr>
        <w:t>/in</w:t>
      </w:r>
      <w:r w:rsidRPr="00903DB6">
        <w:rPr>
          <w:rFonts w:ascii="Arial" w:hAnsi="Arial" w:cs="Arial"/>
          <w:sz w:val="24"/>
          <w:szCs w:val="24"/>
        </w:rPr>
        <w:t>;</w:t>
      </w:r>
    </w:p>
    <w:p w:rsidR="006563F3" w:rsidRDefault="006563F3" w:rsidP="0062628E">
      <w:pPr>
        <w:pStyle w:val="KeinLeerraum"/>
        <w:rPr>
          <w:rFonts w:ascii="Arial" w:hAnsi="Arial" w:cs="Arial"/>
          <w:sz w:val="24"/>
          <w:szCs w:val="24"/>
        </w:rPr>
      </w:pPr>
    </w:p>
    <w:p w:rsidR="006563F3" w:rsidRPr="00903DB6" w:rsidRDefault="006563F3" w:rsidP="0062628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03DB6">
        <w:rPr>
          <w:rFonts w:ascii="Arial" w:hAnsi="Arial" w:cs="Arial"/>
          <w:sz w:val="24"/>
          <w:szCs w:val="24"/>
        </w:rPr>
        <w:t>□</w:t>
      </w:r>
      <w:r w:rsidRPr="00903DB6">
        <w:rPr>
          <w:rFonts w:ascii="Arial" w:hAnsi="Arial" w:cs="Arial"/>
          <w:sz w:val="24"/>
          <w:szCs w:val="24"/>
        </w:rPr>
        <w:tab/>
        <w:t xml:space="preserve">als </w:t>
      </w:r>
      <w:r w:rsidR="00F83D7B">
        <w:rPr>
          <w:rFonts w:ascii="Arial" w:hAnsi="Arial" w:cs="Arial"/>
          <w:sz w:val="24"/>
          <w:szCs w:val="24"/>
        </w:rPr>
        <w:t>Beifahrer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/in</w:t>
      </w:r>
      <w:r w:rsidRPr="00903DB6">
        <w:rPr>
          <w:rFonts w:ascii="Arial" w:hAnsi="Arial" w:cs="Arial"/>
          <w:sz w:val="24"/>
          <w:szCs w:val="24"/>
        </w:rPr>
        <w:t>;</w:t>
      </w:r>
    </w:p>
    <w:p w:rsidR="00253772" w:rsidRPr="00903DB6" w:rsidRDefault="00253772" w:rsidP="0062628E">
      <w:pPr>
        <w:pStyle w:val="KeinLeerraum"/>
        <w:rPr>
          <w:rFonts w:ascii="Arial" w:hAnsi="Arial" w:cs="Arial"/>
          <w:sz w:val="24"/>
          <w:szCs w:val="24"/>
        </w:rPr>
      </w:pPr>
    </w:p>
    <w:p w:rsidR="00253772" w:rsidRPr="00903DB6" w:rsidRDefault="006563F3" w:rsidP="0062628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</w:t>
      </w:r>
      <w:r>
        <w:rPr>
          <w:rFonts w:ascii="Arial" w:hAnsi="Arial" w:cs="Arial"/>
          <w:sz w:val="24"/>
          <w:szCs w:val="24"/>
        </w:rPr>
        <w:tab/>
        <w:t>im Telefonteam.</w:t>
      </w:r>
    </w:p>
    <w:p w:rsidR="00253772" w:rsidRPr="00903DB6" w:rsidRDefault="00253772" w:rsidP="0062628E">
      <w:pPr>
        <w:pStyle w:val="KeinLeerraum"/>
        <w:rPr>
          <w:rFonts w:ascii="Arial" w:hAnsi="Arial" w:cs="Arial"/>
          <w:sz w:val="24"/>
          <w:szCs w:val="24"/>
        </w:rPr>
      </w:pPr>
    </w:p>
    <w:p w:rsidR="00253772" w:rsidRPr="00903DB6" w:rsidRDefault="00253772" w:rsidP="0062628E">
      <w:pPr>
        <w:pStyle w:val="KeinLeerraum"/>
        <w:rPr>
          <w:rFonts w:ascii="Arial" w:hAnsi="Arial" w:cs="Arial"/>
          <w:sz w:val="24"/>
          <w:szCs w:val="24"/>
        </w:rPr>
      </w:pPr>
    </w:p>
    <w:p w:rsidR="00253772" w:rsidRDefault="00253772" w:rsidP="0062628E">
      <w:pPr>
        <w:pStyle w:val="KeinLeerraum"/>
        <w:rPr>
          <w:rFonts w:ascii="Arial" w:hAnsi="Arial" w:cs="Arial"/>
          <w:sz w:val="24"/>
          <w:szCs w:val="24"/>
        </w:rPr>
      </w:pPr>
    </w:p>
    <w:p w:rsidR="006563F3" w:rsidRPr="00903DB6" w:rsidRDefault="006563F3" w:rsidP="0062628E">
      <w:pPr>
        <w:pStyle w:val="KeinLeerraum"/>
        <w:rPr>
          <w:rFonts w:ascii="Arial" w:hAnsi="Arial" w:cs="Arial"/>
          <w:sz w:val="24"/>
          <w:szCs w:val="24"/>
        </w:rPr>
      </w:pPr>
    </w:p>
    <w:p w:rsidR="00253772" w:rsidRPr="00903DB6" w:rsidRDefault="00253772" w:rsidP="00253772">
      <w:pPr>
        <w:rPr>
          <w:rFonts w:ascii="Arial" w:hAnsi="Arial" w:cs="Arial"/>
        </w:rPr>
      </w:pPr>
      <w:r w:rsidRPr="00903DB6">
        <w:rPr>
          <w:rFonts w:ascii="Arial" w:hAnsi="Arial" w:cs="Arial"/>
        </w:rPr>
        <w:t>Name</w:t>
      </w:r>
      <w:r w:rsidR="00903DB6">
        <w:rPr>
          <w:rFonts w:ascii="Arial" w:hAnsi="Arial" w:cs="Arial"/>
        </w:rPr>
        <w:tab/>
      </w:r>
      <w:r w:rsidRPr="00903DB6">
        <w:rPr>
          <w:rFonts w:ascii="Arial" w:hAnsi="Arial" w:cs="Arial"/>
        </w:rPr>
        <w:t>:</w:t>
      </w:r>
      <w:r w:rsidRPr="00903DB6">
        <w:rPr>
          <w:rFonts w:ascii="Arial" w:hAnsi="Arial" w:cs="Arial"/>
        </w:rPr>
        <w:tab/>
        <w:t>__________________________________________</w:t>
      </w:r>
    </w:p>
    <w:p w:rsidR="00253772" w:rsidRPr="00903DB6" w:rsidRDefault="00253772" w:rsidP="00253772">
      <w:pPr>
        <w:rPr>
          <w:rFonts w:ascii="Arial" w:hAnsi="Arial" w:cs="Arial"/>
        </w:rPr>
      </w:pPr>
    </w:p>
    <w:p w:rsidR="0079151A" w:rsidRPr="00903DB6" w:rsidRDefault="0079151A" w:rsidP="00253772">
      <w:pPr>
        <w:rPr>
          <w:rFonts w:ascii="Arial" w:hAnsi="Arial" w:cs="Arial"/>
        </w:rPr>
      </w:pPr>
    </w:p>
    <w:p w:rsidR="00253772" w:rsidRPr="00903DB6" w:rsidRDefault="00253772" w:rsidP="00253772">
      <w:pPr>
        <w:rPr>
          <w:rFonts w:ascii="Arial" w:hAnsi="Arial" w:cs="Arial"/>
        </w:rPr>
      </w:pPr>
      <w:r w:rsidRPr="00903DB6">
        <w:rPr>
          <w:rFonts w:ascii="Arial" w:hAnsi="Arial" w:cs="Arial"/>
        </w:rPr>
        <w:t>Anschrift:</w:t>
      </w:r>
      <w:r w:rsidRPr="00903DB6">
        <w:rPr>
          <w:rFonts w:ascii="Arial" w:hAnsi="Arial" w:cs="Arial"/>
        </w:rPr>
        <w:tab/>
        <w:t>__________________________________________</w:t>
      </w:r>
    </w:p>
    <w:p w:rsidR="00253772" w:rsidRPr="00285BFA" w:rsidRDefault="00285BFA" w:rsidP="00285BFA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85BF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Straße, PLZ und Wohnort)</w:t>
      </w:r>
    </w:p>
    <w:p w:rsidR="0079151A" w:rsidRPr="00903DB6" w:rsidRDefault="0079151A" w:rsidP="00253772">
      <w:pPr>
        <w:rPr>
          <w:rFonts w:ascii="Arial" w:hAnsi="Arial" w:cs="Arial"/>
        </w:rPr>
      </w:pPr>
    </w:p>
    <w:p w:rsidR="00253772" w:rsidRPr="00903DB6" w:rsidRDefault="00253772" w:rsidP="00253772">
      <w:pPr>
        <w:rPr>
          <w:rFonts w:ascii="Arial" w:hAnsi="Arial" w:cs="Arial"/>
        </w:rPr>
      </w:pPr>
      <w:r w:rsidRPr="00903DB6">
        <w:rPr>
          <w:rFonts w:ascii="Arial" w:hAnsi="Arial" w:cs="Arial"/>
        </w:rPr>
        <w:t>Tel./E-Mail:</w:t>
      </w:r>
      <w:r w:rsidRPr="00903DB6">
        <w:rPr>
          <w:rFonts w:ascii="Arial" w:hAnsi="Arial" w:cs="Arial"/>
        </w:rPr>
        <w:tab/>
        <w:t>__________________________________________</w:t>
      </w:r>
    </w:p>
    <w:p w:rsidR="00253772" w:rsidRPr="00903DB6" w:rsidRDefault="00253772" w:rsidP="00253772">
      <w:pPr>
        <w:rPr>
          <w:rFonts w:ascii="Arial" w:hAnsi="Arial" w:cs="Arial"/>
        </w:rPr>
      </w:pPr>
    </w:p>
    <w:p w:rsidR="00253772" w:rsidRPr="00903DB6" w:rsidRDefault="00253772" w:rsidP="00253772">
      <w:pPr>
        <w:rPr>
          <w:rFonts w:ascii="Arial" w:hAnsi="Arial" w:cs="Arial"/>
        </w:rPr>
      </w:pPr>
    </w:p>
    <w:p w:rsidR="00253772" w:rsidRPr="00903DB6" w:rsidRDefault="00253772" w:rsidP="00253772">
      <w:pPr>
        <w:rPr>
          <w:rFonts w:ascii="Arial" w:hAnsi="Arial" w:cs="Arial"/>
        </w:rPr>
      </w:pPr>
      <w:r w:rsidRPr="00903DB6">
        <w:rPr>
          <w:rFonts w:ascii="Arial" w:hAnsi="Arial" w:cs="Arial"/>
        </w:rPr>
        <w:t>Datum/Unterschrift: ___________________________________</w:t>
      </w:r>
    </w:p>
    <w:p w:rsidR="00253772" w:rsidRPr="00903DB6" w:rsidRDefault="00253772" w:rsidP="0062628E">
      <w:pPr>
        <w:pStyle w:val="KeinLeerraum"/>
        <w:rPr>
          <w:rFonts w:ascii="Arial" w:hAnsi="Arial" w:cs="Arial"/>
          <w:sz w:val="24"/>
          <w:szCs w:val="24"/>
        </w:rPr>
      </w:pPr>
    </w:p>
    <w:p w:rsidR="0079151A" w:rsidRPr="00903DB6" w:rsidRDefault="0079151A" w:rsidP="0062628E">
      <w:pPr>
        <w:pStyle w:val="KeinLeerraum"/>
        <w:rPr>
          <w:rFonts w:ascii="Arial" w:hAnsi="Arial" w:cs="Arial"/>
          <w:sz w:val="24"/>
          <w:szCs w:val="24"/>
        </w:rPr>
      </w:pPr>
    </w:p>
    <w:p w:rsidR="00046628" w:rsidRPr="00CB2CA6" w:rsidRDefault="00253772" w:rsidP="0062628E">
      <w:pPr>
        <w:pStyle w:val="KeinLeerraum"/>
        <w:rPr>
          <w:rFonts w:ascii="Arial" w:hAnsi="Arial" w:cs="Arial"/>
          <w:sz w:val="24"/>
          <w:szCs w:val="24"/>
        </w:rPr>
      </w:pPr>
      <w:r w:rsidRPr="00CB2CA6">
        <w:rPr>
          <w:rFonts w:ascii="Arial" w:hAnsi="Arial" w:cs="Arial"/>
          <w:sz w:val="24"/>
          <w:szCs w:val="24"/>
        </w:rPr>
        <w:t>Kontakt</w:t>
      </w:r>
      <w:r w:rsidR="00485C6E" w:rsidRPr="00CB2CA6">
        <w:rPr>
          <w:rFonts w:ascii="Arial" w:hAnsi="Arial" w:cs="Arial"/>
          <w:sz w:val="24"/>
          <w:szCs w:val="24"/>
        </w:rPr>
        <w:t xml:space="preserve"> zur Verbandsgemeinde</w:t>
      </w:r>
      <w:r w:rsidR="002871A7" w:rsidRPr="00CB2CA6">
        <w:rPr>
          <w:rFonts w:ascii="Arial" w:hAnsi="Arial" w:cs="Arial"/>
          <w:sz w:val="24"/>
          <w:szCs w:val="24"/>
        </w:rPr>
        <w:t xml:space="preserve"> </w:t>
      </w:r>
      <w:r w:rsidR="00122741">
        <w:rPr>
          <w:rFonts w:ascii="Arial" w:hAnsi="Arial" w:cs="Arial"/>
          <w:sz w:val="24"/>
          <w:szCs w:val="24"/>
        </w:rPr>
        <w:t>Lauterecken-Wolfstein:</w:t>
      </w:r>
    </w:p>
    <w:p w:rsidR="00485C6E" w:rsidRDefault="00122741" w:rsidP="0062628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Cornelia Linn, </w:t>
      </w:r>
      <w:r w:rsidR="00046628">
        <w:rPr>
          <w:rFonts w:ascii="Arial" w:hAnsi="Arial" w:cs="Arial"/>
          <w:sz w:val="24"/>
          <w:szCs w:val="24"/>
        </w:rPr>
        <w:t xml:space="preserve">Tel. </w:t>
      </w:r>
      <w:r w:rsidR="00E7718D">
        <w:rPr>
          <w:rFonts w:ascii="Arial" w:hAnsi="Arial" w:cs="Arial"/>
          <w:sz w:val="24"/>
          <w:szCs w:val="24"/>
        </w:rPr>
        <w:t xml:space="preserve">06382 </w:t>
      </w:r>
      <w:r>
        <w:rPr>
          <w:rFonts w:ascii="Arial" w:hAnsi="Arial" w:cs="Arial"/>
          <w:sz w:val="24"/>
          <w:szCs w:val="24"/>
        </w:rPr>
        <w:t>791</w:t>
      </w:r>
      <w:r w:rsidR="00D7584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206</w:t>
      </w:r>
      <w:r w:rsidR="00E7718D">
        <w:rPr>
          <w:rFonts w:ascii="Arial" w:hAnsi="Arial" w:cs="Arial"/>
          <w:sz w:val="24"/>
          <w:szCs w:val="24"/>
        </w:rPr>
        <w:t xml:space="preserve"> </w:t>
      </w:r>
      <w:r w:rsidR="00E7718D" w:rsidRPr="00E7718D">
        <w:rPr>
          <w:rFonts w:ascii="Arial" w:hAnsi="Arial" w:cs="Arial"/>
        </w:rPr>
        <w:t>(erreichbar montags bis donnerstags vormittags)</w:t>
      </w:r>
    </w:p>
    <w:p w:rsidR="00E7718D" w:rsidRPr="00034B25" w:rsidRDefault="00A2447A" w:rsidP="0062628E">
      <w:pPr>
        <w:pStyle w:val="KeinLeerraum"/>
        <w:rPr>
          <w:rFonts w:ascii="Arial" w:hAnsi="Arial" w:cs="Arial"/>
          <w:sz w:val="24"/>
          <w:szCs w:val="24"/>
          <w:u w:val="single"/>
        </w:rPr>
      </w:pPr>
      <w:r w:rsidRPr="00A2447A">
        <w:rPr>
          <w:rFonts w:ascii="Arial" w:hAnsi="Arial" w:cs="Arial"/>
          <w:sz w:val="24"/>
          <w:szCs w:val="24"/>
        </w:rPr>
        <w:t xml:space="preserve">E-Mail: </w:t>
      </w:r>
      <w:r w:rsidR="00895DD9">
        <w:rPr>
          <w:rFonts w:ascii="Arial" w:hAnsi="Arial" w:cs="Arial"/>
          <w:sz w:val="24"/>
          <w:szCs w:val="24"/>
        </w:rPr>
        <w:t>cornelia.linn@vg-</w:t>
      </w:r>
      <w:r w:rsidRPr="00A2447A">
        <w:rPr>
          <w:rFonts w:ascii="Arial" w:hAnsi="Arial" w:cs="Arial"/>
          <w:sz w:val="24"/>
          <w:szCs w:val="24"/>
        </w:rPr>
        <w:t>lw.de</w:t>
      </w:r>
    </w:p>
    <w:p w:rsidR="00E7718D" w:rsidRPr="00A2447A" w:rsidRDefault="00A2447A" w:rsidP="0062628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Verwaltungsstandort Wolfstein: Bergstraße 2, 67752 Wolfstein</w:t>
      </w:r>
    </w:p>
    <w:p w:rsidR="00E7718D" w:rsidRPr="00A2447A" w:rsidRDefault="00E7718D" w:rsidP="0062628E">
      <w:pPr>
        <w:pStyle w:val="KeinLeerraum"/>
        <w:rPr>
          <w:rFonts w:ascii="Arial" w:hAnsi="Arial" w:cs="Arial"/>
          <w:sz w:val="24"/>
          <w:szCs w:val="24"/>
        </w:rPr>
      </w:pPr>
    </w:p>
    <w:p w:rsidR="00485C6E" w:rsidRPr="00CB2CA6" w:rsidRDefault="00485C6E" w:rsidP="0062628E">
      <w:pPr>
        <w:pStyle w:val="KeinLeerraum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CB2CA6">
        <w:rPr>
          <w:rFonts w:ascii="Arial" w:hAnsi="Arial" w:cs="Arial"/>
          <w:sz w:val="24"/>
          <w:szCs w:val="24"/>
        </w:rPr>
        <w:t>Kontakt zur Agentur Landmobil</w:t>
      </w:r>
      <w:r w:rsidR="002871A7" w:rsidRPr="00CB2CA6">
        <w:rPr>
          <w:rFonts w:ascii="Arial" w:hAnsi="Arial" w:cs="Arial"/>
          <w:sz w:val="24"/>
          <w:szCs w:val="24"/>
        </w:rPr>
        <w:t>/Projekt Bürgerbusse Rheinland-Pfalz</w:t>
      </w:r>
      <w:r w:rsidRPr="00CB2CA6">
        <w:rPr>
          <w:rFonts w:ascii="Arial" w:hAnsi="Arial" w:cs="Arial"/>
          <w:sz w:val="24"/>
          <w:szCs w:val="24"/>
        </w:rPr>
        <w:t>:</w:t>
      </w:r>
    </w:p>
    <w:p w:rsidR="00485C6E" w:rsidRDefault="00485C6E" w:rsidP="0062628E">
      <w:pPr>
        <w:pStyle w:val="KeinLeerraum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Holger Jansen, Tel. 0151 236590066</w:t>
      </w:r>
    </w:p>
    <w:p w:rsidR="00485C6E" w:rsidRPr="00034B25" w:rsidRDefault="00485C6E" w:rsidP="0062628E">
      <w:pPr>
        <w:pStyle w:val="KeinLeerraum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r w:rsidRPr="00034B25">
        <w:rPr>
          <w:rFonts w:ascii="Arial" w:hAnsi="Arial" w:cs="Arial"/>
          <w:sz w:val="24"/>
          <w:szCs w:val="24"/>
        </w:rPr>
        <w:t xml:space="preserve">Mail: </w:t>
      </w:r>
      <w:hyperlink r:id="rId5" w:history="1">
        <w:r w:rsidR="00122741" w:rsidRPr="00EB315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jansen@agentur-landmobil.de</w:t>
        </w:r>
      </w:hyperlink>
    </w:p>
    <w:p w:rsidR="00485C6E" w:rsidRDefault="00485C6E" w:rsidP="0062628E">
      <w:pPr>
        <w:pStyle w:val="KeinLeerraum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2871A7" w:rsidRDefault="00E7718D" w:rsidP="0062628E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bestätige ich die Belehrung über die Datenschutzhinweise zum Projekt Bürgerbus für die Verbandsgemeinde Lauterecken-Wolfstein erhalten zu haben.</w:t>
      </w:r>
    </w:p>
    <w:p w:rsidR="00046628" w:rsidRPr="004E7E76" w:rsidRDefault="00485C6E" w:rsidP="00485C6E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485C6E">
        <w:rPr>
          <w:rFonts w:ascii="Arial" w:hAnsi="Arial" w:cs="Arial"/>
          <w:sz w:val="20"/>
          <w:szCs w:val="20"/>
        </w:rPr>
        <w:t xml:space="preserve">Die Agentur Landmobil entwickelt im Auftrag der Verbandsgemeinde </w:t>
      </w:r>
      <w:r w:rsidR="00122741">
        <w:rPr>
          <w:rFonts w:ascii="Arial" w:hAnsi="Arial" w:cs="Arial"/>
          <w:sz w:val="20"/>
          <w:szCs w:val="20"/>
        </w:rPr>
        <w:t xml:space="preserve">Lauterecken-Wolfstein </w:t>
      </w:r>
      <w:r w:rsidRPr="00485C6E">
        <w:rPr>
          <w:rFonts w:ascii="Arial" w:hAnsi="Arial" w:cs="Arial"/>
          <w:sz w:val="20"/>
          <w:szCs w:val="20"/>
        </w:rPr>
        <w:t xml:space="preserve">in den nächsten Monaten einen Bürgerbus. Alle Bürgerbusse werden immer individuell auf den lokalen Bedarf hin entwickelt. Der Verbandsgemeinderat hat bei seiner Sitzung </w:t>
      </w:r>
      <w:r w:rsidR="00122741">
        <w:rPr>
          <w:rFonts w:ascii="Arial" w:hAnsi="Arial" w:cs="Arial"/>
          <w:sz w:val="20"/>
          <w:szCs w:val="20"/>
        </w:rPr>
        <w:t xml:space="preserve">im August 2018 </w:t>
      </w:r>
      <w:r w:rsidRPr="00485C6E">
        <w:rPr>
          <w:rFonts w:ascii="Arial" w:hAnsi="Arial" w:cs="Arial"/>
          <w:sz w:val="20"/>
          <w:szCs w:val="20"/>
        </w:rPr>
        <w:t xml:space="preserve">die Pläne einstimmig unterstützt. </w:t>
      </w:r>
      <w:r w:rsidR="00046628" w:rsidRPr="00485C6E">
        <w:rPr>
          <w:rFonts w:ascii="Arial" w:hAnsi="Arial" w:cs="Arial"/>
          <w:sz w:val="20"/>
          <w:szCs w:val="20"/>
        </w:rPr>
        <w:t xml:space="preserve">Weitere </w:t>
      </w:r>
      <w:r w:rsidR="00046628" w:rsidRPr="004E7E76">
        <w:rPr>
          <w:rFonts w:ascii="Arial" w:hAnsi="Arial" w:cs="Arial"/>
          <w:sz w:val="20"/>
          <w:szCs w:val="20"/>
        </w:rPr>
        <w:t>Informationen:</w:t>
      </w:r>
      <w:r w:rsidRPr="004E7E76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CB2CA6" w:rsidRPr="004E7E76">
          <w:rPr>
            <w:rStyle w:val="Hyperlink"/>
            <w:rFonts w:ascii="Arial" w:hAnsi="Arial" w:cs="Arial"/>
            <w:color w:val="auto"/>
            <w:sz w:val="20"/>
            <w:szCs w:val="20"/>
          </w:rPr>
          <w:t>www.buergerbus-rlp.de</w:t>
        </w:r>
      </w:hyperlink>
      <w:r w:rsidR="00895DD9" w:rsidRPr="004E7E76">
        <w:rPr>
          <w:rFonts w:ascii="Arial" w:hAnsi="Arial" w:cs="Arial"/>
          <w:sz w:val="20"/>
          <w:szCs w:val="20"/>
        </w:rPr>
        <w:t xml:space="preserve"> und </w:t>
      </w:r>
      <w:r w:rsidR="00895DD9" w:rsidRPr="004E7E76">
        <w:rPr>
          <w:rFonts w:ascii="Arial" w:hAnsi="Arial" w:cs="Arial"/>
          <w:sz w:val="20"/>
          <w:szCs w:val="20"/>
          <w:u w:val="single"/>
        </w:rPr>
        <w:t>www.</w:t>
      </w:r>
      <w:r w:rsidR="004E7E76" w:rsidRPr="004E7E76">
        <w:rPr>
          <w:rFonts w:ascii="Arial" w:hAnsi="Arial" w:cs="Arial"/>
          <w:sz w:val="20"/>
          <w:szCs w:val="20"/>
          <w:u w:val="single"/>
        </w:rPr>
        <w:t>vg-lw.de</w:t>
      </w:r>
    </w:p>
    <w:sectPr w:rsidR="00046628" w:rsidRPr="004E7E76" w:rsidSect="001128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28E"/>
    <w:rsid w:val="00034B25"/>
    <w:rsid w:val="00046628"/>
    <w:rsid w:val="001128B1"/>
    <w:rsid w:val="00122741"/>
    <w:rsid w:val="00253772"/>
    <w:rsid w:val="00285BFA"/>
    <w:rsid w:val="002871A7"/>
    <w:rsid w:val="00325E4D"/>
    <w:rsid w:val="00460AA8"/>
    <w:rsid w:val="00485C6E"/>
    <w:rsid w:val="004E7E76"/>
    <w:rsid w:val="0062628E"/>
    <w:rsid w:val="006563F3"/>
    <w:rsid w:val="006B439C"/>
    <w:rsid w:val="006E17C2"/>
    <w:rsid w:val="0079151A"/>
    <w:rsid w:val="00887F8A"/>
    <w:rsid w:val="00895DD9"/>
    <w:rsid w:val="00903DB6"/>
    <w:rsid w:val="00A2447A"/>
    <w:rsid w:val="00A43DEC"/>
    <w:rsid w:val="00AF2A5D"/>
    <w:rsid w:val="00B0518F"/>
    <w:rsid w:val="00B16C64"/>
    <w:rsid w:val="00C97DDF"/>
    <w:rsid w:val="00CB2CA6"/>
    <w:rsid w:val="00CF233F"/>
    <w:rsid w:val="00D75846"/>
    <w:rsid w:val="00E05ACB"/>
    <w:rsid w:val="00E714F1"/>
    <w:rsid w:val="00E7718D"/>
    <w:rsid w:val="00EB3152"/>
    <w:rsid w:val="00F8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628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46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ergerbus-rlp.de" TargetMode="External"/><Relationship Id="rId5" Type="http://schemas.openxmlformats.org/officeDocument/2006/relationships/hyperlink" Target="mailto:jansen@agentur-landmobi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A723F17A.dotm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GmbH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Jansen</dc:creator>
  <cp:lastModifiedBy>Linn Cornelia</cp:lastModifiedBy>
  <cp:revision>3</cp:revision>
  <cp:lastPrinted>2016-09-05T15:17:00Z</cp:lastPrinted>
  <dcterms:created xsi:type="dcterms:W3CDTF">2019-03-26T12:04:00Z</dcterms:created>
  <dcterms:modified xsi:type="dcterms:W3CDTF">2019-04-02T09:14:00Z</dcterms:modified>
</cp:coreProperties>
</file>